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B2" w:rsidRPr="00EB42F6" w:rsidRDefault="00A95BB2" w:rsidP="00F02A13">
      <w:pPr>
        <w:jc w:val="center"/>
        <w:rPr>
          <w:rFonts w:ascii="Comic Sans MS" w:hAnsi="Comic Sans MS"/>
          <w:b/>
          <w:color w:val="000080"/>
          <w:sz w:val="40"/>
          <w:szCs w:val="40"/>
        </w:rPr>
      </w:pPr>
      <w:r w:rsidRPr="00EB42F6">
        <w:rPr>
          <w:rFonts w:ascii="Comic Sans MS" w:hAnsi="Comic Sans MS"/>
          <w:b/>
          <w:color w:val="000080"/>
          <w:sz w:val="40"/>
          <w:szCs w:val="40"/>
        </w:rPr>
        <w:t>Troop 1097 Family Banquet</w:t>
      </w:r>
    </w:p>
    <w:p w:rsidR="00A95BB2" w:rsidRDefault="00A95BB2">
      <w:p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5pt;margin-top:7.8pt;width:189pt;height:129.75pt;z-index:251658240;mso-wrap-style:none" stroked="f">
            <v:textbox style="mso-next-textbox:#_x0000_s1026;mso-fit-shape-to-text:t">
              <w:txbxContent>
                <w:p w:rsidR="00A95BB2" w:rsidRDefault="00A95BB2">
                  <w:r w:rsidRPr="00773F2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MC900190799[1]" style="width:173.25pt;height:130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95BB2" w:rsidRDefault="00A95BB2">
      <w:pPr>
        <w:rPr>
          <w:rFonts w:ascii="Comic Sans MS" w:hAnsi="Comic Sans MS"/>
        </w:rPr>
      </w:pPr>
    </w:p>
    <w:p w:rsidR="00A95BB2" w:rsidRDefault="00A95BB2" w:rsidP="00CC5B3C">
      <w:pPr>
        <w:rPr>
          <w:rFonts w:ascii="Comic Sans MS" w:hAnsi="Comic Sans MS"/>
        </w:rPr>
      </w:pPr>
      <w:r w:rsidRPr="00EB42F6">
        <w:rPr>
          <w:rFonts w:ascii="Comic Sans MS" w:hAnsi="Comic Sans MS"/>
          <w:b/>
        </w:rPr>
        <w:t>WHEN:</w:t>
      </w:r>
      <w:r w:rsidRPr="009B3589">
        <w:rPr>
          <w:rFonts w:ascii="Comic Sans MS" w:hAnsi="Comic Sans MS"/>
        </w:rPr>
        <w:tab/>
        <w:t>Sunday, January 30th</w:t>
      </w:r>
      <w:r>
        <w:rPr>
          <w:rFonts w:ascii="Comic Sans MS" w:hAnsi="Comic Sans MS"/>
        </w:rPr>
        <w:t>, 2011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95BB2" w:rsidRPr="009B3589" w:rsidRDefault="00A95BB2" w:rsidP="00CC5B3C">
      <w:pPr>
        <w:ind w:left="720" w:firstLine="720"/>
        <w:rPr>
          <w:rFonts w:ascii="Comic Sans MS" w:hAnsi="Comic Sans MS"/>
        </w:rPr>
      </w:pPr>
      <w:r w:rsidRPr="009B3589">
        <w:rPr>
          <w:rFonts w:ascii="Comic Sans MS" w:hAnsi="Comic Sans MS"/>
        </w:rPr>
        <w:t>6:00-8:00 PM</w:t>
      </w:r>
    </w:p>
    <w:p w:rsidR="00A95BB2" w:rsidRPr="009B3589" w:rsidRDefault="00A95BB2">
      <w:pPr>
        <w:ind w:left="2160" w:hanging="2160"/>
        <w:rPr>
          <w:rFonts w:ascii="Comic Sans MS" w:hAnsi="Comic Sans MS"/>
        </w:rPr>
      </w:pPr>
    </w:p>
    <w:p w:rsidR="00A95BB2" w:rsidRPr="009B3589" w:rsidRDefault="00A95BB2">
      <w:pPr>
        <w:pStyle w:val="Heading1A"/>
        <w:spacing w:line="240" w:lineRule="auto"/>
        <w:rPr>
          <w:sz w:val="24"/>
          <w:szCs w:val="24"/>
        </w:rPr>
      </w:pPr>
      <w:r w:rsidRPr="00EB42F6">
        <w:rPr>
          <w:b/>
          <w:sz w:val="24"/>
          <w:szCs w:val="24"/>
        </w:rPr>
        <w:t>WHERE:</w:t>
      </w:r>
      <w:r w:rsidRPr="009B3589">
        <w:rPr>
          <w:sz w:val="24"/>
          <w:szCs w:val="24"/>
        </w:rPr>
        <w:tab/>
        <w:t>Boyds Presbyterian</w:t>
      </w:r>
    </w:p>
    <w:p w:rsidR="00A95BB2" w:rsidRPr="00173C29" w:rsidRDefault="00A95BB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martTag w:uri="urn:schemas-microsoft-com:office:smarttags" w:element="address">
        <w:smartTag w:uri="urn:schemas-microsoft-com:office:smarttags" w:element="Street">
          <w:r w:rsidRPr="00173C29">
            <w:rPr>
              <w:rFonts w:ascii="Comic Sans MS" w:hAnsi="Comic Sans MS"/>
            </w:rPr>
            <w:t>19901 White Ground Road</w:t>
          </w:r>
        </w:smartTag>
      </w:smartTag>
    </w:p>
    <w:p w:rsidR="00A95BB2" w:rsidRPr="00173C29" w:rsidRDefault="00A95BB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73C2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Boyds, </w:t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/>
            </w:rPr>
            <w:t>Maryland</w:t>
          </w:r>
        </w:smartTag>
      </w:smartTag>
      <w:r>
        <w:rPr>
          <w:rFonts w:ascii="Comic Sans MS" w:hAnsi="Comic Sans MS"/>
        </w:rPr>
        <w:t xml:space="preserve"> </w:t>
      </w:r>
      <w:r w:rsidRPr="00173C29">
        <w:rPr>
          <w:rFonts w:ascii="Comic Sans MS" w:hAnsi="Comic Sans MS"/>
        </w:rPr>
        <w:t>20841</w:t>
      </w:r>
    </w:p>
    <w:p w:rsidR="00A95BB2" w:rsidRPr="009B3589" w:rsidRDefault="00A95BB2">
      <w:pPr>
        <w:rPr>
          <w:rFonts w:ascii="Comic Sans MS" w:hAnsi="Comic Sans MS"/>
        </w:rPr>
      </w:pPr>
    </w:p>
    <w:p w:rsidR="00A95BB2" w:rsidRPr="00764E23" w:rsidRDefault="00A95BB2" w:rsidP="00173C29">
      <w:pPr>
        <w:ind w:left="720" w:firstLine="720"/>
        <w:rPr>
          <w:rFonts w:ascii="Comic Sans MS Bold" w:hAnsi="Comic Sans MS Bold"/>
          <w:color w:val="333399"/>
        </w:rPr>
      </w:pPr>
      <w:r>
        <w:rPr>
          <w:rFonts w:ascii="Comic Sans MS Bold" w:hAnsi="Comic Sans MS Bold"/>
          <w:color w:val="333399"/>
        </w:rPr>
        <w:t xml:space="preserve">TROOP WILL PROVIDE: </w:t>
      </w:r>
      <w:r w:rsidRPr="00764E23">
        <w:rPr>
          <w:rFonts w:ascii="Comic Sans MS Bold" w:hAnsi="Comic Sans MS Bold"/>
          <w:color w:val="333399"/>
        </w:rPr>
        <w:t>LASAGNA, BREAD &amp; DRINKS</w:t>
      </w:r>
    </w:p>
    <w:p w:rsidR="00A95BB2" w:rsidRPr="00F02A13" w:rsidRDefault="00A95BB2" w:rsidP="00F02A13">
      <w:pPr>
        <w:pStyle w:val="BodyText31"/>
        <w:rPr>
          <w:sz w:val="28"/>
          <w:szCs w:val="28"/>
        </w:rPr>
      </w:pPr>
      <w:r w:rsidRPr="00173C29">
        <w:rPr>
          <w:sz w:val="28"/>
          <w:szCs w:val="28"/>
        </w:rPr>
        <w:t>Each family should bring a dish to share with serving utensils:</w:t>
      </w:r>
    </w:p>
    <w:p w:rsidR="00A95BB2" w:rsidRPr="00CC5B3C" w:rsidRDefault="00A95BB2" w:rsidP="00F02A13">
      <w:pPr>
        <w:pStyle w:val="BodyText21"/>
        <w:ind w:left="360"/>
        <w:jc w:val="center"/>
        <w:rPr>
          <w:sz w:val="28"/>
          <w:szCs w:val="28"/>
        </w:rPr>
      </w:pPr>
      <w:r w:rsidRPr="00CC5B3C">
        <w:rPr>
          <w:sz w:val="28"/>
          <w:szCs w:val="28"/>
        </w:rPr>
        <w:t>A-M</w:t>
      </w:r>
      <w:r>
        <w:rPr>
          <w:sz w:val="28"/>
          <w:szCs w:val="28"/>
        </w:rPr>
        <w:t>:</w:t>
      </w:r>
      <w:r w:rsidRPr="00CC5B3C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CC5B3C">
        <w:rPr>
          <w:sz w:val="28"/>
          <w:szCs w:val="28"/>
        </w:rPr>
        <w:t>ring dessert to serve 8</w:t>
      </w:r>
    </w:p>
    <w:p w:rsidR="00A95BB2" w:rsidRPr="00CC5B3C" w:rsidRDefault="00A95BB2" w:rsidP="00F02A13">
      <w:pPr>
        <w:pStyle w:val="BodyText21"/>
        <w:ind w:left="360"/>
        <w:jc w:val="center"/>
        <w:rPr>
          <w:sz w:val="28"/>
          <w:szCs w:val="28"/>
        </w:rPr>
      </w:pPr>
      <w:r w:rsidRPr="00CC5B3C">
        <w:rPr>
          <w:sz w:val="28"/>
          <w:szCs w:val="28"/>
        </w:rPr>
        <w:t>N-Z</w:t>
      </w:r>
      <w:r>
        <w:rPr>
          <w:sz w:val="28"/>
          <w:szCs w:val="28"/>
        </w:rPr>
        <w:t>:</w:t>
      </w:r>
      <w:r w:rsidRPr="00CC5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</w:t>
      </w:r>
      <w:r w:rsidRPr="00CC5B3C">
        <w:rPr>
          <w:sz w:val="28"/>
          <w:szCs w:val="28"/>
        </w:rPr>
        <w:t>ring side salad to serve 8</w:t>
      </w:r>
    </w:p>
    <w:p w:rsidR="00A95BB2" w:rsidRPr="009B3589" w:rsidRDefault="00A95BB2">
      <w:pPr>
        <w:rPr>
          <w:rFonts w:ascii="Comic Sans MS" w:hAnsi="Comic Sans MS"/>
        </w:rPr>
      </w:pPr>
    </w:p>
    <w:p w:rsidR="00A95BB2" w:rsidRPr="009B3589" w:rsidRDefault="00A95BB2">
      <w:pPr>
        <w:pStyle w:val="BodyText31"/>
        <w:jc w:val="left"/>
        <w:rPr>
          <w:sz w:val="24"/>
          <w:szCs w:val="24"/>
        </w:rPr>
      </w:pPr>
      <w:r w:rsidRPr="00EB42F6">
        <w:rPr>
          <w:b/>
          <w:sz w:val="24"/>
          <w:szCs w:val="24"/>
        </w:rPr>
        <w:t>COST:</w:t>
      </w:r>
      <w:r w:rsidRPr="009B358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9B3589">
        <w:rPr>
          <w:sz w:val="24"/>
          <w:szCs w:val="24"/>
        </w:rPr>
        <w:t>$7.00/person or $25.00/family</w:t>
      </w:r>
    </w:p>
    <w:p w:rsidR="00A95BB2" w:rsidRDefault="00A95BB2">
      <w:pPr>
        <w:pStyle w:val="BodyText31"/>
        <w:jc w:val="left"/>
        <w:rPr>
          <w:sz w:val="24"/>
          <w:szCs w:val="24"/>
        </w:rPr>
      </w:pPr>
      <w:r w:rsidRPr="009B3589">
        <w:rPr>
          <w:sz w:val="24"/>
          <w:szCs w:val="24"/>
        </w:rPr>
        <w:tab/>
      </w:r>
      <w:r w:rsidRPr="009B3589">
        <w:rPr>
          <w:sz w:val="24"/>
          <w:szCs w:val="24"/>
        </w:rPr>
        <w:tab/>
        <w:t>(4 year</w:t>
      </w:r>
      <w:r>
        <w:rPr>
          <w:sz w:val="24"/>
          <w:szCs w:val="24"/>
        </w:rPr>
        <w:t>s and younger are free)</w:t>
      </w:r>
    </w:p>
    <w:p w:rsidR="00A95BB2" w:rsidRDefault="00A95BB2">
      <w:pPr>
        <w:pStyle w:val="BodyText31"/>
        <w:jc w:val="left"/>
        <w:rPr>
          <w:sz w:val="24"/>
          <w:szCs w:val="24"/>
        </w:rPr>
      </w:pPr>
    </w:p>
    <w:p w:rsidR="00A95BB2" w:rsidRPr="00F02A13" w:rsidRDefault="00A95BB2" w:rsidP="00F02A13">
      <w:pPr>
        <w:pStyle w:val="BodyText31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  <w:r w:rsidRPr="00F02A13">
        <w:rPr>
          <w:b/>
          <w:sz w:val="24"/>
          <w:szCs w:val="24"/>
        </w:rPr>
        <w:t>DEADLINE: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Payment and number of attendees due by 1/27.</w:t>
      </w:r>
    </w:p>
    <w:p w:rsidR="00A95BB2" w:rsidRDefault="00A95BB2" w:rsidP="00F02A13">
      <w:pPr>
        <w:jc w:val="center"/>
        <w:rPr>
          <w:rFonts w:ascii="Comic Sans MS" w:hAnsi="Comic Sans MS"/>
          <w:b/>
          <w:color w:val="333399"/>
          <w:sz w:val="28"/>
          <w:szCs w:val="28"/>
        </w:rPr>
      </w:pPr>
      <w:r w:rsidRPr="00764E23">
        <w:rPr>
          <w:rFonts w:ascii="Comic Sans MS" w:hAnsi="Comic Sans MS"/>
          <w:b/>
          <w:color w:val="333399"/>
          <w:sz w:val="28"/>
          <w:szCs w:val="28"/>
        </w:rPr>
        <w:t xml:space="preserve">Please be sure to register all members of your family so </w:t>
      </w:r>
    </w:p>
    <w:p w:rsidR="00A95BB2" w:rsidRDefault="00A95BB2" w:rsidP="00F02A13">
      <w:pPr>
        <w:jc w:val="center"/>
        <w:rPr>
          <w:rFonts w:ascii="Comic Sans MS" w:hAnsi="Comic Sans MS"/>
          <w:b/>
          <w:color w:val="333399"/>
          <w:sz w:val="28"/>
          <w:szCs w:val="28"/>
        </w:rPr>
      </w:pPr>
      <w:r w:rsidRPr="00764E23">
        <w:rPr>
          <w:rFonts w:ascii="Comic Sans MS" w:hAnsi="Comic Sans MS"/>
          <w:b/>
          <w:color w:val="333399"/>
          <w:sz w:val="28"/>
          <w:szCs w:val="28"/>
        </w:rPr>
        <w:t>we know</w:t>
      </w:r>
      <w:r>
        <w:rPr>
          <w:rFonts w:ascii="Comic Sans MS" w:hAnsi="Comic Sans MS"/>
          <w:b/>
          <w:color w:val="333399"/>
          <w:sz w:val="28"/>
          <w:szCs w:val="28"/>
        </w:rPr>
        <w:t xml:space="preserve"> </w:t>
      </w:r>
      <w:r w:rsidRPr="00764E23">
        <w:rPr>
          <w:rFonts w:ascii="Comic Sans MS" w:hAnsi="Comic Sans MS"/>
          <w:b/>
          <w:color w:val="333399"/>
          <w:sz w:val="28"/>
          <w:szCs w:val="28"/>
        </w:rPr>
        <w:t>how many to expect!</w:t>
      </w:r>
    </w:p>
    <w:p w:rsidR="00A95BB2" w:rsidRDefault="00A95BB2">
      <w:pPr>
        <w:pStyle w:val="BodyText31"/>
        <w:jc w:val="left"/>
        <w:rPr>
          <w:sz w:val="24"/>
          <w:szCs w:val="24"/>
        </w:rPr>
      </w:pPr>
      <w:r w:rsidRPr="00CC5B3C">
        <w:rPr>
          <w:color w:val="auto"/>
          <w:sz w:val="24"/>
          <w:szCs w:val="24"/>
        </w:rPr>
        <w:t>Please register an</w:t>
      </w:r>
      <w:r>
        <w:rPr>
          <w:color w:val="auto"/>
          <w:sz w:val="24"/>
          <w:szCs w:val="24"/>
        </w:rPr>
        <w:t xml:space="preserve">d pay for your family online!  Click here to </w:t>
      </w:r>
      <w:hyperlink r:id="rId8" w:history="1">
        <w:r w:rsidRPr="00EB42F6">
          <w:rPr>
            <w:rStyle w:val="Hyperlink"/>
            <w:b/>
            <w:sz w:val="24"/>
            <w:szCs w:val="24"/>
          </w:rPr>
          <w:t>REGISTER</w:t>
        </w:r>
      </w:hyperlink>
    </w:p>
    <w:p w:rsidR="00A95BB2" w:rsidRPr="009B3589" w:rsidRDefault="00A95BB2">
      <w:pPr>
        <w:pStyle w:val="BodyText31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9264" from="18.75pt,11.65pt" to="459pt,12.4pt" strokecolor="green"/>
        </w:pict>
      </w:r>
    </w:p>
    <w:p w:rsidR="00A95BB2" w:rsidRDefault="00A95BB2" w:rsidP="009115A9">
      <w:pPr>
        <w:pStyle w:val="BodyText31"/>
        <w:rPr>
          <w:b/>
          <w:color w:val="333399"/>
          <w:sz w:val="28"/>
          <w:szCs w:val="28"/>
        </w:rPr>
      </w:pPr>
      <w:r w:rsidRPr="008F009D">
        <w:rPr>
          <w:b/>
          <w:color w:val="333399"/>
          <w:sz w:val="28"/>
          <w:szCs w:val="28"/>
        </w:rPr>
        <w:t>A Court of Honor will be part of the evening’s events.</w:t>
      </w:r>
    </w:p>
    <w:p w:rsidR="00A95BB2" w:rsidRPr="009115A9" w:rsidRDefault="00A95BB2" w:rsidP="009115A9">
      <w:pPr>
        <w:pStyle w:val="BodyText31"/>
        <w:rPr>
          <w:b/>
          <w:color w:val="333399"/>
          <w:sz w:val="28"/>
          <w:szCs w:val="28"/>
        </w:rPr>
      </w:pPr>
      <w:r>
        <w:rPr>
          <w:noProof/>
        </w:rPr>
        <w:pict>
          <v:line id="_x0000_s1028" style="position:absolute;left:0;text-align:left;z-index:251660288" from="21.75pt,5.15pt" to="460.5pt,5.15pt" strokecolor="green"/>
        </w:pict>
      </w:r>
    </w:p>
    <w:p w:rsidR="00A95BB2" w:rsidRDefault="00A95BB2" w:rsidP="00CC5B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Questions?  Please email Katie Gurcan (</w:t>
      </w:r>
      <w:hyperlink r:id="rId9" w:history="1">
        <w:r w:rsidRPr="00A634E2">
          <w:rPr>
            <w:rStyle w:val="Hyperlink"/>
            <w:rFonts w:ascii="Comic Sans MS" w:hAnsi="Comic Sans MS"/>
          </w:rPr>
          <w:t>thegurcans@rcn.com</w:t>
        </w:r>
      </w:hyperlink>
      <w:r>
        <w:rPr>
          <w:rFonts w:ascii="Comic Sans MS" w:hAnsi="Comic Sans MS"/>
        </w:rPr>
        <w:t xml:space="preserve">) or </w:t>
      </w:r>
    </w:p>
    <w:p w:rsidR="00A95BB2" w:rsidRPr="009115A9" w:rsidRDefault="00A95BB2" w:rsidP="009115A9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Jennifer Whelan (</w:t>
      </w:r>
      <w:hyperlink r:id="rId10" w:history="1">
        <w:r w:rsidRPr="00A634E2">
          <w:rPr>
            <w:rStyle w:val="Hyperlink"/>
            <w:rFonts w:ascii="Comic Sans MS" w:hAnsi="Comic Sans MS"/>
          </w:rPr>
          <w:t>echowoman@rcn.com</w:t>
        </w:r>
      </w:hyperlink>
      <w:r>
        <w:rPr>
          <w:rFonts w:ascii="Comic Sans MS" w:hAnsi="Comic Sans MS"/>
        </w:rPr>
        <w:t xml:space="preserve">) </w:t>
      </w:r>
    </w:p>
    <w:p w:rsidR="00A95BB2" w:rsidRDefault="00A95BB2" w:rsidP="00CC5B3C">
      <w:pPr>
        <w:jc w:val="center"/>
        <w:rPr>
          <w:rFonts w:ascii="Comic Sans MS" w:hAnsi="Comic Sans MS"/>
          <w:b/>
          <w:color w:val="333399"/>
          <w:sz w:val="28"/>
          <w:szCs w:val="28"/>
        </w:rPr>
      </w:pPr>
    </w:p>
    <w:p w:rsidR="00A95BB2" w:rsidRPr="009115A9" w:rsidRDefault="00A95BB2" w:rsidP="00CC5B3C">
      <w:pPr>
        <w:jc w:val="center"/>
        <w:rPr>
          <w:rFonts w:ascii="Comic Sans MS" w:hAnsi="Comic Sans MS"/>
          <w:b/>
          <w:color w:val="333399"/>
          <w:sz w:val="28"/>
          <w:szCs w:val="28"/>
        </w:rPr>
      </w:pPr>
    </w:p>
    <w:p w:rsidR="00A95BB2" w:rsidRDefault="00A95BB2" w:rsidP="00A65EFA">
      <w:pPr>
        <w:rPr>
          <w:rFonts w:ascii="Comic Sans MS" w:hAnsi="Comic Sans MS"/>
          <w:b/>
          <w:color w:val="auto"/>
        </w:rPr>
        <w:sectPr w:rsidR="00A95BB2" w:rsidSect="009B3589">
          <w:headerReference w:type="even" r:id="rId11"/>
          <w:pgSz w:w="12240" w:h="15840"/>
          <w:pgMar w:top="1080" w:right="1267" w:bottom="720" w:left="1440" w:header="720" w:footer="720" w:gutter="0"/>
          <w:pgBorders w:offsetFrom="page">
            <w:top w:val="crazyMaze" w:sz="24" w:space="24" w:color="008000"/>
            <w:left w:val="crazyMaze" w:sz="24" w:space="24" w:color="008000"/>
            <w:bottom w:val="crazyMaze" w:sz="24" w:space="24" w:color="008000"/>
            <w:right w:val="crazyMaze" w:sz="24" w:space="24" w:color="008000"/>
          </w:pgBorders>
          <w:cols w:space="720"/>
        </w:sectPr>
      </w:pPr>
    </w:p>
    <w:p w:rsidR="00A95BB2" w:rsidRDefault="00A95BB2" w:rsidP="00A65EFA">
      <w:pPr>
        <w:rPr>
          <w:rFonts w:ascii="Comic Sans MS" w:hAnsi="Comic Sans MS"/>
          <w:b/>
          <w:color w:val="auto"/>
        </w:rPr>
      </w:pPr>
    </w:p>
    <w:p w:rsidR="00A95BB2" w:rsidRDefault="00A95BB2" w:rsidP="00A65EFA">
      <w:pPr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Follow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color w:val="auto"/>
              <w:sz w:val="28"/>
              <w:szCs w:val="28"/>
            </w:rPr>
            <w:t>Clopper Rd.</w:t>
          </w:r>
        </w:smartTag>
      </w:smartTag>
      <w:r>
        <w:rPr>
          <w:rFonts w:ascii="Comic Sans MS" w:hAnsi="Comic Sans MS"/>
          <w:color w:val="auto"/>
          <w:sz w:val="28"/>
          <w:szCs w:val="28"/>
        </w:rPr>
        <w:t xml:space="preserve"> until it turns into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color w:val="auto"/>
              <w:sz w:val="28"/>
              <w:szCs w:val="28"/>
            </w:rPr>
            <w:t>White Ground Rd.</w:t>
          </w:r>
        </w:smartTag>
      </w:smartTag>
      <w:r>
        <w:rPr>
          <w:rFonts w:ascii="Comic Sans MS" w:hAnsi="Comic Sans MS"/>
          <w:color w:val="auto"/>
          <w:sz w:val="28"/>
          <w:szCs w:val="28"/>
        </w:rPr>
        <w:t xml:space="preserve"> The banquet is being held in the building that has the large parking lot in front of it on the second floor. Look for balloons. </w:t>
      </w:r>
    </w:p>
    <w:p w:rsidR="00A95BB2" w:rsidRDefault="00A95BB2" w:rsidP="00A65EFA">
      <w:pPr>
        <w:rPr>
          <w:rFonts w:ascii="Comic Sans MS" w:hAnsi="Comic Sans MS"/>
          <w:color w:val="auto"/>
          <w:sz w:val="28"/>
          <w:szCs w:val="28"/>
        </w:rPr>
      </w:pPr>
    </w:p>
    <w:p w:rsidR="00A95BB2" w:rsidRDefault="00A95BB2" w:rsidP="00A65EFA">
      <w:pPr>
        <w:rPr>
          <w:rFonts w:ascii="Comic Sans MS" w:hAnsi="Comic Sans MS"/>
          <w:color w:val="auto"/>
          <w:sz w:val="28"/>
          <w:szCs w:val="28"/>
        </w:rPr>
      </w:pPr>
    </w:p>
    <w:p w:rsidR="00A95BB2" w:rsidRDefault="00A95BB2" w:rsidP="00A65EFA">
      <w:pPr>
        <w:rPr>
          <w:rFonts w:ascii="Comic Sans MS" w:hAnsi="Comic Sans MS"/>
          <w:color w:val="auto"/>
          <w:sz w:val="28"/>
          <w:szCs w:val="28"/>
        </w:rPr>
      </w:pPr>
    </w:p>
    <w:p w:rsidR="00A95BB2" w:rsidRDefault="00A95BB2" w:rsidP="00A65EFA">
      <w:pPr>
        <w:rPr>
          <w:rFonts w:ascii="Comic Sans MS" w:hAnsi="Comic Sans MS"/>
          <w:b/>
          <w:color w:val="333399"/>
          <w:sz w:val="28"/>
          <w:szCs w:val="28"/>
        </w:rPr>
      </w:pPr>
    </w:p>
    <w:p w:rsidR="00A95BB2" w:rsidRPr="00BE1E93" w:rsidRDefault="00A95BB2" w:rsidP="00A65EFA">
      <w:pPr>
        <w:rPr>
          <w:rFonts w:ascii="Comic Sans MS" w:hAnsi="Comic Sans MS"/>
          <w:b/>
          <w:color w:val="333399"/>
          <w:sz w:val="28"/>
          <w:szCs w:val="28"/>
        </w:rPr>
      </w:pPr>
      <w:r w:rsidRPr="00BE1E93">
        <w:rPr>
          <w:rFonts w:ascii="Comic Sans MS" w:hAnsi="Comic Sans MS"/>
          <w:b/>
          <w:color w:val="333399"/>
          <w:sz w:val="28"/>
          <w:szCs w:val="28"/>
        </w:rPr>
        <w:t>Map to Boyds Presbyterian</w:t>
      </w:r>
    </w:p>
    <w:p w:rsidR="00A95BB2" w:rsidRPr="008F009D" w:rsidRDefault="00A95BB2" w:rsidP="0013284D">
      <w:pPr>
        <w:rPr>
          <w:rFonts w:ascii="Comic Sans MS" w:hAnsi="Comic Sans MS"/>
          <w:b/>
          <w:color w:val="333399"/>
          <w:sz w:val="28"/>
          <w:szCs w:val="28"/>
        </w:rPr>
      </w:pPr>
      <w:r w:rsidRPr="008F009D">
        <w:rPr>
          <w:rFonts w:ascii="Comic Sans MS" w:hAnsi="Comic Sans MS"/>
          <w:color w:val="333399"/>
          <w:sz w:val="28"/>
          <w:szCs w:val="28"/>
        </w:rPr>
        <w:t xml:space="preserve">         </w:t>
      </w:r>
      <w:r w:rsidRPr="008F009D">
        <w:rPr>
          <w:rFonts w:ascii="Comic Sans MS" w:hAnsi="Comic Sans MS"/>
          <w:b/>
          <w:color w:val="333399"/>
          <w:sz w:val="28"/>
          <w:szCs w:val="28"/>
        </w:rPr>
        <w:t xml:space="preserve">  </w:t>
      </w:r>
      <w:hyperlink r:id="rId12" w:history="1">
        <w:r w:rsidRPr="008F009D">
          <w:rPr>
            <w:rStyle w:val="Hyperlink"/>
            <w:rFonts w:ascii="Comic Sans MS" w:hAnsi="Comic Sans MS"/>
            <w:b/>
            <w:color w:val="333399"/>
            <w:sz w:val="28"/>
            <w:szCs w:val="28"/>
          </w:rPr>
          <w:t>Click Here</w:t>
        </w:r>
      </w:hyperlink>
    </w:p>
    <w:p w:rsidR="00A95BB2" w:rsidRDefault="00A95BB2" w:rsidP="00A65EFA">
      <w:pPr>
        <w:rPr>
          <w:rFonts w:ascii="Comic Sans MS" w:hAnsi="Comic Sans MS"/>
          <w:color w:val="auto"/>
          <w:sz w:val="28"/>
          <w:szCs w:val="28"/>
        </w:rPr>
      </w:pPr>
    </w:p>
    <w:sectPr w:rsidR="00A95BB2" w:rsidSect="00B33E2D">
      <w:type w:val="continuous"/>
      <w:pgSz w:w="12240" w:h="15840"/>
      <w:pgMar w:top="1080" w:right="1267" w:bottom="720" w:left="1440" w:header="720" w:footer="720" w:gutter="0"/>
      <w:pgBorders w:offsetFrom="page">
        <w:top w:val="crazyMaze" w:sz="24" w:space="24" w:color="008000"/>
        <w:left w:val="crazyMaze" w:sz="24" w:space="24" w:color="008000"/>
        <w:bottom w:val="crazyMaze" w:sz="24" w:space="24" w:color="008000"/>
        <w:right w:val="crazyMaze" w:sz="24" w:space="24" w:color="008000"/>
      </w:pgBorders>
      <w:cols w:num="2" w:space="720" w:equalWidth="0">
        <w:col w:w="4406" w:space="720"/>
        <w:col w:w="4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B2" w:rsidRDefault="00A95BB2">
      <w:r>
        <w:separator/>
      </w:r>
    </w:p>
  </w:endnote>
  <w:endnote w:type="continuationSeparator" w:id="0">
    <w:p w:rsidR="00A95BB2" w:rsidRDefault="00A9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B2" w:rsidRDefault="00A95BB2">
      <w:r>
        <w:separator/>
      </w:r>
    </w:p>
  </w:footnote>
  <w:footnote w:type="continuationSeparator" w:id="0">
    <w:p w:rsidR="00A95BB2" w:rsidRDefault="00A9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B2" w:rsidRDefault="00A95BB2">
    <w:pPr>
      <w:pStyle w:val="TitleA"/>
      <w:rPr>
        <w:rFonts w:ascii="Times New Roman" w:hAnsi="Times New Roman"/>
        <w:color w:val="auto"/>
        <w:sz w:val="20"/>
      </w:rPr>
    </w:pPr>
    <w:r>
      <w:t>TROOP 1097 BANQUET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B7C"/>
    <w:multiLevelType w:val="hybridMultilevel"/>
    <w:tmpl w:val="FE849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C56"/>
    <w:rsid w:val="00051C56"/>
    <w:rsid w:val="001049F4"/>
    <w:rsid w:val="0013284D"/>
    <w:rsid w:val="00156AEE"/>
    <w:rsid w:val="00173C29"/>
    <w:rsid w:val="003C7843"/>
    <w:rsid w:val="00616EF1"/>
    <w:rsid w:val="00764E23"/>
    <w:rsid w:val="00773F21"/>
    <w:rsid w:val="00846AD6"/>
    <w:rsid w:val="008F009D"/>
    <w:rsid w:val="009115A9"/>
    <w:rsid w:val="009B3589"/>
    <w:rsid w:val="00A15FC9"/>
    <w:rsid w:val="00A634E2"/>
    <w:rsid w:val="00A65EFA"/>
    <w:rsid w:val="00A95BB2"/>
    <w:rsid w:val="00B33E2D"/>
    <w:rsid w:val="00BE1E93"/>
    <w:rsid w:val="00CC5B3C"/>
    <w:rsid w:val="00E23F39"/>
    <w:rsid w:val="00EB42F6"/>
    <w:rsid w:val="00EE3DC9"/>
    <w:rsid w:val="00EE6D6E"/>
    <w:rsid w:val="00F02A13"/>
    <w:rsid w:val="00F8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6AD6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uiPriority w:val="99"/>
    <w:rsid w:val="00846AD6"/>
    <w:pPr>
      <w:jc w:val="center"/>
    </w:pPr>
    <w:rPr>
      <w:rFonts w:ascii="Comic Sans MS" w:hAnsi="Comic Sans MS"/>
      <w:color w:val="000000"/>
      <w:sz w:val="72"/>
      <w:szCs w:val="20"/>
    </w:rPr>
  </w:style>
  <w:style w:type="paragraph" w:customStyle="1" w:styleId="FreeForm">
    <w:name w:val="Free Form"/>
    <w:uiPriority w:val="99"/>
    <w:rsid w:val="00846AD6"/>
    <w:rPr>
      <w:color w:val="000000"/>
      <w:sz w:val="20"/>
      <w:szCs w:val="20"/>
    </w:rPr>
  </w:style>
  <w:style w:type="paragraph" w:customStyle="1" w:styleId="Heading1A">
    <w:name w:val="Heading 1 A"/>
    <w:next w:val="Normal"/>
    <w:uiPriority w:val="99"/>
    <w:rsid w:val="00846AD6"/>
    <w:pPr>
      <w:keepNext/>
      <w:spacing w:line="360" w:lineRule="auto"/>
      <w:outlineLvl w:val="0"/>
    </w:pPr>
    <w:rPr>
      <w:rFonts w:ascii="Comic Sans MS" w:hAnsi="Comic Sans MS"/>
      <w:color w:val="000000"/>
      <w:sz w:val="48"/>
      <w:szCs w:val="20"/>
    </w:rPr>
  </w:style>
  <w:style w:type="paragraph" w:customStyle="1" w:styleId="BodyText31">
    <w:name w:val="Body Text 31"/>
    <w:uiPriority w:val="99"/>
    <w:rsid w:val="00846AD6"/>
    <w:pPr>
      <w:jc w:val="center"/>
    </w:pPr>
    <w:rPr>
      <w:rFonts w:ascii="Comic Sans MS" w:hAnsi="Comic Sans MS"/>
      <w:color w:val="000000"/>
      <w:sz w:val="48"/>
      <w:szCs w:val="20"/>
    </w:rPr>
  </w:style>
  <w:style w:type="paragraph" w:customStyle="1" w:styleId="BodyText21">
    <w:name w:val="Body Text 21"/>
    <w:uiPriority w:val="99"/>
    <w:rsid w:val="00846AD6"/>
    <w:rPr>
      <w:rFonts w:ascii="Comic Sans MS" w:hAnsi="Comic Sans MS"/>
      <w:color w:val="000000"/>
      <w:sz w:val="48"/>
      <w:szCs w:val="20"/>
    </w:rPr>
  </w:style>
  <w:style w:type="paragraph" w:customStyle="1" w:styleId="Heading5A">
    <w:name w:val="Heading 5 A"/>
    <w:next w:val="Normal"/>
    <w:autoRedefine/>
    <w:uiPriority w:val="99"/>
    <w:rsid w:val="00846AD6"/>
    <w:pPr>
      <w:keepNext/>
      <w:spacing w:before="240"/>
      <w:jc w:val="both"/>
      <w:outlineLvl w:val="4"/>
    </w:pPr>
    <w:rPr>
      <w:rFonts w:ascii="Comic Sans MS" w:hAnsi="Comic Sans MS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locked/>
    <w:rsid w:val="00051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F5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051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F5D"/>
    <w:rPr>
      <w:color w:val="000000"/>
      <w:sz w:val="24"/>
      <w:szCs w:val="24"/>
    </w:rPr>
  </w:style>
  <w:style w:type="character" w:customStyle="1" w:styleId="dirsegtext">
    <w:name w:val="dirsegtext"/>
    <w:basedOn w:val="DefaultParagraphFont"/>
    <w:uiPriority w:val="99"/>
    <w:rsid w:val="00A65EFA"/>
    <w:rPr>
      <w:rFonts w:cs="Times New Roman"/>
    </w:rPr>
  </w:style>
  <w:style w:type="character" w:customStyle="1" w:styleId="num3">
    <w:name w:val="num3"/>
    <w:basedOn w:val="DefaultParagraphFont"/>
    <w:uiPriority w:val="99"/>
    <w:rsid w:val="00A65EFA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1328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EB42F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272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27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2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op1097.org/calendar?eventId=212462&amp;EventViewMode=EventDetai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maps.google.com/maps?f=d&amp;source=s_d&amp;saddr=Rockville+Chapter,+18301+Waring+Station+Rd,+Germantown,+Maryland+20874-2514&amp;daddr=19901+White+Ground+Rd,+Boyds,+MD+20841&amp;hl=en&amp;geocode=Fed5VQIdLjNl-ylbeK7Msi22iTGvbrJoQLfm6g%3BFdjeVQIdP0Nk-ylXg2KK6S62iTGFu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chowoman@rc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gurcans@rc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Anyone-Who-Is-Reading-This,</dc:title>
  <dc:subject/>
  <dc:creator>Jeanne</dc:creator>
  <cp:keywords/>
  <dc:description/>
  <cp:lastModifiedBy>Laurie Enceneat</cp:lastModifiedBy>
  <cp:revision>2</cp:revision>
  <cp:lastPrinted>2010-12-22T19:28:00Z</cp:lastPrinted>
  <dcterms:created xsi:type="dcterms:W3CDTF">2011-01-03T19:49:00Z</dcterms:created>
  <dcterms:modified xsi:type="dcterms:W3CDTF">2011-01-03T19:49:00Z</dcterms:modified>
</cp:coreProperties>
</file>